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FC" w:rsidRPr="00CA6D87" w:rsidRDefault="00337FFC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-ой детский шахматный фестиваль «Жигулевские просторы»</w:t>
      </w:r>
    </w:p>
    <w:p w:rsidR="00337FFC" w:rsidRDefault="00337FFC" w:rsidP="006126FF">
      <w:pPr>
        <w:jc w:val="center"/>
      </w:pPr>
      <w:r>
        <w:t>Начало в 11.00 часов</w:t>
      </w:r>
    </w:p>
    <w:p w:rsidR="00337FFC" w:rsidRDefault="00337FFC" w:rsidP="006126FF">
      <w:pPr>
        <w:jc w:val="center"/>
      </w:pPr>
      <w:r>
        <w:t>Девочки до 9 лет</w:t>
      </w:r>
    </w:p>
    <w:p w:rsidR="00337FFC" w:rsidRDefault="00337FFC" w:rsidP="006126FF">
      <w:pPr>
        <w:jc w:val="center"/>
      </w:pPr>
    </w:p>
    <w:p w:rsidR="00337FFC" w:rsidRDefault="00337FFC" w:rsidP="00C954B3">
      <w:pPr>
        <w:jc w:val="center"/>
      </w:pPr>
      <w:r>
        <w:t xml:space="preserve">Протокол </w:t>
      </w:r>
      <w:r>
        <w:rPr>
          <w:lang w:val="en-US"/>
        </w:rPr>
        <w:t>5</w:t>
      </w:r>
      <w:r>
        <w:t xml:space="preserve"> тура</w:t>
      </w:r>
    </w:p>
    <w:p w:rsidR="00337FFC" w:rsidRDefault="00337FFC" w:rsidP="00C954B3">
      <w:pPr>
        <w:jc w:val="center"/>
      </w:pPr>
      <w:r>
        <w:t>2</w:t>
      </w:r>
      <w:r>
        <w:rPr>
          <w:lang w:val="en-US"/>
        </w:rPr>
        <w:t>7</w:t>
      </w:r>
      <w:r>
        <w:t xml:space="preserve">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37FFC" w:rsidRDefault="00337FFC" w:rsidP="00C954B3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6"/>
        <w:gridCol w:w="2507"/>
        <w:gridCol w:w="815"/>
        <w:gridCol w:w="2667"/>
        <w:gridCol w:w="815"/>
        <w:gridCol w:w="745"/>
        <w:gridCol w:w="960"/>
        <w:gridCol w:w="720"/>
        <w:gridCol w:w="720"/>
      </w:tblGrid>
      <w:tr w:rsidR="00337FFC" w:rsidTr="00C16E3F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  <w:r w:rsidRPr="008A1610">
              <w:rPr>
                <w:b/>
                <w:bCs/>
              </w:rPr>
              <w:t>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</w:tr>
      <w:tr w:rsidR="00337FFC" w:rsidRPr="0076652C" w:rsidTr="00C16E3F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C16E3F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C16E3F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C16E3F">
            <w:pPr>
              <w:jc w:val="center"/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A1610" w:rsidRDefault="00337FFC" w:rsidP="00C16E3F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C16E3F">
            <w:pPr>
              <w:jc w:val="center"/>
            </w:pPr>
          </w:p>
        </w:tc>
      </w:tr>
      <w:tr w:rsidR="00337FFC" w:rsidRPr="0076652C" w:rsidTr="00C16E3F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93A83" w:rsidRDefault="00337FFC" w:rsidP="00C16E3F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Полянская Снежанна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Кулагина Карина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2 - 1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Тюм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Мор</w:t>
            </w:r>
          </w:p>
        </w:tc>
      </w:tr>
      <w:tr w:rsidR="00337FFC" w:rsidRPr="0076652C" w:rsidTr="00C16E3F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93A83" w:rsidRDefault="00337FFC" w:rsidP="00C16E3F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Согоян Милена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Кидло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6 - 5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Тол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Тюм</w:t>
            </w:r>
          </w:p>
        </w:tc>
      </w:tr>
      <w:tr w:rsidR="00337FFC" w:rsidRPr="0076652C" w:rsidTr="00C16E3F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93A83" w:rsidRDefault="00337FFC" w:rsidP="00C16E3F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Ионова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Ситчихина Милана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11 - 3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Удм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Удм</w:t>
            </w:r>
          </w:p>
        </w:tc>
      </w:tr>
      <w:tr w:rsidR="00337FFC" w:rsidRPr="0076652C" w:rsidTr="00C16E3F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93A83" w:rsidRDefault="00337FFC" w:rsidP="00C16E3F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Карпова Лариса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Васильева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12 - 9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Сам</w:t>
            </w:r>
          </w:p>
        </w:tc>
      </w:tr>
      <w:tr w:rsidR="00337FFC" w:rsidRPr="0076652C" w:rsidTr="00C16E3F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93A83" w:rsidRDefault="00337FFC" w:rsidP="00C16E3F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Бурыгина Кристина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14 - 4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Сам</w:t>
            </w:r>
          </w:p>
        </w:tc>
      </w:tr>
      <w:tr w:rsidR="00337FFC" w:rsidRPr="0076652C" w:rsidTr="00C16E3F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93A83" w:rsidRDefault="00337FFC" w:rsidP="00C16E3F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Суровцева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Орлова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7 - 13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Тол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Сам</w:t>
            </w:r>
          </w:p>
        </w:tc>
      </w:tr>
      <w:tr w:rsidR="00337FFC" w:rsidRPr="0076652C" w:rsidTr="00C16E3F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93A83" w:rsidRDefault="00337FFC" w:rsidP="00C16E3F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Дедушинская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297078" w:rsidRDefault="00337FFC" w:rsidP="00C16E3F">
            <w:pPr>
              <w:rPr>
                <w:color w:val="000000"/>
              </w:rPr>
            </w:pPr>
            <w:r w:rsidRPr="00297078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10 - 8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97078" w:rsidRDefault="00337FFC" w:rsidP="00C16E3F">
            <w:pPr>
              <w:jc w:val="center"/>
              <w:rPr>
                <w:color w:val="000000"/>
              </w:rPr>
            </w:pPr>
            <w:r w:rsidRPr="00297078">
              <w:rPr>
                <w:color w:val="000000"/>
              </w:rPr>
              <w:t>Мос</w:t>
            </w:r>
          </w:p>
        </w:tc>
      </w:tr>
    </w:tbl>
    <w:p w:rsidR="00337FFC" w:rsidRDefault="00337FFC" w:rsidP="00FA325E"/>
    <w:p w:rsidR="00337FFC" w:rsidRDefault="00337FFC" w:rsidP="000A4838">
      <w:pPr>
        <w:jc w:val="center"/>
      </w:pPr>
      <w:r>
        <w:t>Девочки до 11 лет</w:t>
      </w:r>
    </w:p>
    <w:p w:rsidR="00337FFC" w:rsidRDefault="00337FFC" w:rsidP="000A4838">
      <w:pPr>
        <w:jc w:val="center"/>
      </w:pPr>
    </w:p>
    <w:p w:rsidR="00337FFC" w:rsidRDefault="00337FFC" w:rsidP="003048BD">
      <w:pPr>
        <w:jc w:val="center"/>
      </w:pPr>
      <w:r>
        <w:t>Протокол 5 тура</w:t>
      </w:r>
    </w:p>
    <w:p w:rsidR="00337FFC" w:rsidRDefault="00337FFC" w:rsidP="003048BD">
      <w:pPr>
        <w:jc w:val="center"/>
      </w:pPr>
      <w:r>
        <w:t xml:space="preserve">27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37FFC" w:rsidRDefault="00337FFC" w:rsidP="003048BD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337FFC" w:rsidTr="00830C69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Ерохова Виолетта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Каузова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10 - 5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Ива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2 - 3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Тол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Белянина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Зяпаева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9 - 4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Удм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Грунина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12 - 1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Тол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6 - 7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Вол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Сар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Аблаутова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Лысоконь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8 - 11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Телкова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Смаглова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15 - 13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Тол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Кашаева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079D9" w:rsidRDefault="00337FFC" w:rsidP="00830C69">
            <w:pPr>
              <w:rPr>
                <w:color w:val="000000"/>
              </w:rPr>
            </w:pPr>
            <w:r w:rsidRPr="009079D9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16 - 14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079D9" w:rsidRDefault="00337FFC" w:rsidP="00830C69">
            <w:pPr>
              <w:jc w:val="center"/>
              <w:rPr>
                <w:color w:val="000000"/>
              </w:rPr>
            </w:pPr>
            <w:r w:rsidRPr="009079D9">
              <w:rPr>
                <w:color w:val="000000"/>
              </w:rPr>
              <w:t>Удм</w:t>
            </w:r>
          </w:p>
        </w:tc>
      </w:tr>
    </w:tbl>
    <w:p w:rsidR="00337FFC" w:rsidRDefault="00337FFC" w:rsidP="00B74A46">
      <w:pPr>
        <w:jc w:val="center"/>
      </w:pPr>
    </w:p>
    <w:p w:rsidR="00337FFC" w:rsidRDefault="00337FFC" w:rsidP="000A4838">
      <w:pPr>
        <w:jc w:val="center"/>
      </w:pPr>
      <w:r>
        <w:t>Девочки до 13 лет</w:t>
      </w:r>
    </w:p>
    <w:p w:rsidR="00337FFC" w:rsidRDefault="00337FFC" w:rsidP="000A4838">
      <w:pPr>
        <w:jc w:val="center"/>
      </w:pPr>
    </w:p>
    <w:p w:rsidR="00337FFC" w:rsidRDefault="00337FFC" w:rsidP="00BA63CB">
      <w:pPr>
        <w:jc w:val="center"/>
      </w:pPr>
      <w:r>
        <w:t>Протокол 5 тура</w:t>
      </w:r>
    </w:p>
    <w:p w:rsidR="00337FFC" w:rsidRDefault="00337FFC" w:rsidP="00BA63CB">
      <w:pPr>
        <w:jc w:val="center"/>
      </w:pPr>
      <w:r>
        <w:t xml:space="preserve">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37FFC" w:rsidRDefault="00337FFC" w:rsidP="00BA63CB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766"/>
        <w:gridCol w:w="2514"/>
        <w:gridCol w:w="765"/>
        <w:gridCol w:w="2835"/>
        <w:gridCol w:w="765"/>
        <w:gridCol w:w="813"/>
        <w:gridCol w:w="970"/>
        <w:gridCol w:w="694"/>
        <w:gridCol w:w="643"/>
      </w:tblGrid>
      <w:tr w:rsidR="00337FFC" w:rsidTr="002B4B96">
        <w:trPr>
          <w:trHeight w:val="255"/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Default="00337FFC" w:rsidP="00830C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Рез-</w:t>
            </w:r>
          </w:p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Галстян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Мальцевская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3 - 1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Оре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Вол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Шелепнева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Будникова Варвара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6 - 5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Ниж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Сам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Шафигуллина Зарина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Троянок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Тат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Вол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Иконникова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Шагарова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4 - 18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Тюм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Сыз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Попова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Костина Ева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8 - 7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Сар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Тол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Саксонова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Старикова Ульяна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14 - 15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Сам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Сам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Урвачева 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Олейник Елизавета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10 - 12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Пен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Тол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Никонова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Тарасенко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11 - 17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Сам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Сам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Резапова Камиля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Колчина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13 - 19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Сам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Тим</w:t>
            </w:r>
          </w:p>
        </w:tc>
      </w:tr>
      <w:tr w:rsidR="00337FFC" w:rsidRPr="0076652C" w:rsidTr="002B4B96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FF43A4" w:rsidRDefault="00337FFC" w:rsidP="00830C69">
            <w:pPr>
              <w:jc w:val="center"/>
            </w:pPr>
            <w:r w:rsidRPr="00FF43A4"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  <w:r w:rsidRPr="00BC350C">
              <w:rPr>
                <w:color w:val="000000"/>
              </w:rPr>
              <w:t>Сурикова Диана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BC350C" w:rsidRDefault="00337FFC" w:rsidP="00830C6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2B4B96" w:rsidRDefault="00337FFC" w:rsidP="00830C69">
            <w:pPr>
              <w:jc w:val="center"/>
              <w:rPr>
                <w:color w:val="000000"/>
                <w:sz w:val="20"/>
                <w:szCs w:val="20"/>
              </w:rPr>
            </w:pPr>
            <w:r w:rsidRPr="002B4B96">
              <w:rPr>
                <w:color w:val="000000"/>
                <w:sz w:val="20"/>
                <w:szCs w:val="20"/>
              </w:rPr>
              <w:t>Отсутс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  <w:r w:rsidRPr="00BC350C">
              <w:rPr>
                <w:color w:val="000000"/>
              </w:rPr>
              <w:t>Сам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BC350C" w:rsidRDefault="00337FFC" w:rsidP="00830C69">
            <w:pPr>
              <w:jc w:val="center"/>
              <w:rPr>
                <w:color w:val="000000"/>
              </w:rPr>
            </w:pPr>
          </w:p>
        </w:tc>
      </w:tr>
    </w:tbl>
    <w:p w:rsidR="00337FFC" w:rsidRDefault="00337FFC" w:rsidP="000A4838"/>
    <w:p w:rsidR="00337FFC" w:rsidRDefault="00337FFC" w:rsidP="000A4838">
      <w:pPr>
        <w:jc w:val="center"/>
      </w:pPr>
      <w:r>
        <w:t>Девочки до 15 лет</w:t>
      </w:r>
    </w:p>
    <w:p w:rsidR="00337FFC" w:rsidRDefault="00337FFC" w:rsidP="000A4838">
      <w:pPr>
        <w:jc w:val="center"/>
      </w:pPr>
    </w:p>
    <w:p w:rsidR="00337FFC" w:rsidRDefault="00337FFC" w:rsidP="00297C49">
      <w:pPr>
        <w:jc w:val="center"/>
      </w:pPr>
      <w:r>
        <w:t>Протокол 5 тура</w:t>
      </w:r>
    </w:p>
    <w:p w:rsidR="00337FFC" w:rsidRDefault="00337FFC" w:rsidP="00297C49">
      <w:pPr>
        <w:jc w:val="center"/>
      </w:pPr>
      <w:r>
        <w:t xml:space="preserve">27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37FFC" w:rsidRDefault="00337FFC" w:rsidP="00297C49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766"/>
        <w:gridCol w:w="765"/>
        <w:gridCol w:w="1015"/>
        <w:gridCol w:w="1016"/>
        <w:gridCol w:w="854"/>
        <w:gridCol w:w="740"/>
      </w:tblGrid>
      <w:tr w:rsidR="00337FFC" w:rsidTr="00830C69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525A1F" w:rsidRDefault="00337FFC" w:rsidP="00830C69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Мирзаева Гульнара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3,5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2 - 5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Тол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Мос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525A1F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3,5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Носачева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3 - 4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Мос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Удм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525A1F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6 - 12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525A1F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7 - 1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Мак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Мос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525A1F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Анипченко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9 - 8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Чер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525A1F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Ромаева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10 - 11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Тим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525A1F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Нерсисян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98752B" w:rsidRDefault="00337FFC" w:rsidP="00830C69">
            <w:pPr>
              <w:rPr>
                <w:color w:val="000000"/>
              </w:rPr>
            </w:pPr>
            <w:r w:rsidRPr="0098752B">
              <w:rPr>
                <w:color w:val="000000"/>
              </w:rPr>
              <w:t>Семьянова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13 - 14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98752B" w:rsidRDefault="00337FFC" w:rsidP="00830C69">
            <w:pPr>
              <w:jc w:val="center"/>
              <w:rPr>
                <w:color w:val="000000"/>
              </w:rPr>
            </w:pPr>
            <w:r w:rsidRPr="0098752B">
              <w:rPr>
                <w:color w:val="000000"/>
              </w:rPr>
              <w:t>Тим</w:t>
            </w:r>
          </w:p>
        </w:tc>
      </w:tr>
    </w:tbl>
    <w:p w:rsidR="00337FFC" w:rsidRDefault="00337FFC" w:rsidP="000A4838"/>
    <w:p w:rsidR="00337FFC" w:rsidRDefault="00337FFC" w:rsidP="000A4838">
      <w:pPr>
        <w:jc w:val="center"/>
      </w:pPr>
      <w:r>
        <w:t>Мальчики до 9 лет</w:t>
      </w:r>
    </w:p>
    <w:p w:rsidR="00337FFC" w:rsidRDefault="00337FFC" w:rsidP="000A4838">
      <w:pPr>
        <w:jc w:val="center"/>
      </w:pPr>
    </w:p>
    <w:p w:rsidR="00337FFC" w:rsidRDefault="00337FFC" w:rsidP="00CF2984">
      <w:pPr>
        <w:jc w:val="center"/>
      </w:pPr>
      <w:r>
        <w:t>Протокол 5 тура</w:t>
      </w:r>
    </w:p>
    <w:p w:rsidR="00337FFC" w:rsidRDefault="00337FFC" w:rsidP="00CF2984">
      <w:pPr>
        <w:jc w:val="center"/>
      </w:pPr>
      <w:r>
        <w:t xml:space="preserve">27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37FFC" w:rsidRDefault="00337FFC" w:rsidP="00CF2984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337FFC" w:rsidTr="00830C69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Окин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7 - 3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Баш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Тюм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Евсейчев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Мочалин Фаддей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4 - 1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5 - 13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Аст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Тол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Леухин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Федяй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12 - 9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Щежин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8 - 36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Мавлютов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31 - 6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Тюм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Курулев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26 - 11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Татарцев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35 - 15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Вердеш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Легошин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10 - 23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14 - 33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Задвинский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Щежин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18 - 37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Петрухин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27 - 34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Задвинский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Белянин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19 - 17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Кидло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29 - 21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Тюм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Михайленко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25 - 30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Сенгатуллин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32 - 20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Тол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Мажаев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24 - 28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CF57B8" w:rsidRDefault="00337FFC" w:rsidP="00830C69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  <w:r w:rsidRPr="00153CA3">
              <w:rPr>
                <w:color w:val="000000"/>
              </w:rPr>
              <w:t>Белянин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153CA3" w:rsidRDefault="00337FFC" w:rsidP="00830C6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  <w:r w:rsidRPr="00153CA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153CA3" w:rsidRDefault="00337FFC" w:rsidP="00830C69">
            <w:pPr>
              <w:jc w:val="center"/>
              <w:rPr>
                <w:color w:val="000000"/>
              </w:rPr>
            </w:pPr>
          </w:p>
        </w:tc>
      </w:tr>
    </w:tbl>
    <w:p w:rsidR="00337FFC" w:rsidRDefault="00337FFC" w:rsidP="000A4838"/>
    <w:p w:rsidR="00337FFC" w:rsidRDefault="00337FFC" w:rsidP="000A4838">
      <w:pPr>
        <w:jc w:val="center"/>
      </w:pPr>
      <w:r>
        <w:t>Мальчики до 11 лет</w:t>
      </w:r>
    </w:p>
    <w:p w:rsidR="00337FFC" w:rsidRDefault="00337FFC" w:rsidP="00151314">
      <w:pPr>
        <w:jc w:val="center"/>
      </w:pPr>
      <w:r>
        <w:t>Протокол 5 тура</w:t>
      </w:r>
    </w:p>
    <w:p w:rsidR="00337FFC" w:rsidRDefault="00337FFC" w:rsidP="00151314">
      <w:pPr>
        <w:jc w:val="center"/>
      </w:pPr>
      <w:r>
        <w:t xml:space="preserve">27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37FFC" w:rsidRDefault="00337FFC" w:rsidP="00151314">
      <w:pPr>
        <w:jc w:val="center"/>
      </w:pPr>
    </w:p>
    <w:tbl>
      <w:tblPr>
        <w:tblW w:w="11009" w:type="dxa"/>
        <w:jc w:val="center"/>
        <w:tblInd w:w="-152" w:type="dxa"/>
        <w:tblLook w:val="0000"/>
      </w:tblPr>
      <w:tblGrid>
        <w:gridCol w:w="816"/>
        <w:gridCol w:w="2696"/>
        <w:gridCol w:w="777"/>
        <w:gridCol w:w="2640"/>
        <w:gridCol w:w="840"/>
        <w:gridCol w:w="840"/>
        <w:gridCol w:w="960"/>
        <w:gridCol w:w="720"/>
        <w:gridCol w:w="720"/>
      </w:tblGrid>
      <w:tr w:rsidR="00337FFC" w:rsidTr="00830C69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Default="00337FFC" w:rsidP="00830C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</w:t>
            </w:r>
          </w:p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Никитин Артем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Братчиков Владислав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17 - 4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Тол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Михайлов Павел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Бобков Вадим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16 - 1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Туркин Максим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Егоров Дмитрий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8 - 23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Удм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Фомин Павел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Борисов Иван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9 - 3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Тюм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Мурзаев Даниил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Бурнаев Андрей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7 - 5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Тат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 w:rsidRPr="0098747B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Трифонов Ярослав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Горбунов Егор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2 - 12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Зорин Леонид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Галкин Леонид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24 - 11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Удм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Косарев Артем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Дмитриев Леонид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14 - 13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Мос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Павлов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Михайленко Владимир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18 - 15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Cам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Цикин Кирилл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Пак Георгий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32 - 19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Байбулатом Амир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Верблани Владимир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22 - 33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Акмалов Дамир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Кузнецов Прохор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10 - 25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Вол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Удм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Кулагин Семен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Бабаев Эмиль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26 - 21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Согоян Нарек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Горбунов Иван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30 - 6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Тол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Све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Аюпов Шамиль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Киршбаум Андрей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20 - 34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Мирзоян Давид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Толстых Дмитрий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27 - 35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D126F4" w:rsidRDefault="00337FFC" w:rsidP="00830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Свиридов Владислав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Саксонов Александр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29 - 28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75557" w:rsidRDefault="00337FFC" w:rsidP="00830C69">
            <w:pPr>
              <w:rPr>
                <w:color w:val="000000"/>
              </w:rPr>
            </w:pPr>
            <w:r w:rsidRPr="00875557">
              <w:rPr>
                <w:color w:val="000000"/>
              </w:rPr>
              <w:t>-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  <w:r w:rsidRPr="003132A1">
              <w:rPr>
                <w:color w:val="000000"/>
              </w:rPr>
              <w:t>Фирстов Тимур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3132A1" w:rsidRDefault="00337FFC" w:rsidP="00830C6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  <w:r w:rsidRPr="003132A1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3132A1" w:rsidRDefault="00337FFC" w:rsidP="00830C69">
            <w:pPr>
              <w:jc w:val="center"/>
              <w:rPr>
                <w:color w:val="000000"/>
              </w:rPr>
            </w:pPr>
          </w:p>
        </w:tc>
      </w:tr>
    </w:tbl>
    <w:p w:rsidR="00337FFC" w:rsidRDefault="00337FFC" w:rsidP="000A4838"/>
    <w:p w:rsidR="00337FFC" w:rsidRDefault="00337FFC" w:rsidP="000A4838">
      <w:pPr>
        <w:jc w:val="center"/>
      </w:pPr>
      <w:r>
        <w:t>Мальчики до 13 лет</w:t>
      </w:r>
    </w:p>
    <w:p w:rsidR="00337FFC" w:rsidRDefault="00337FFC" w:rsidP="000A4838">
      <w:pPr>
        <w:jc w:val="center"/>
      </w:pPr>
    </w:p>
    <w:p w:rsidR="00337FFC" w:rsidRDefault="00337FFC" w:rsidP="00F02B72">
      <w:pPr>
        <w:jc w:val="center"/>
      </w:pPr>
      <w:r>
        <w:t>Протокол 5 тура</w:t>
      </w:r>
    </w:p>
    <w:p w:rsidR="00337FFC" w:rsidRDefault="00337FFC" w:rsidP="00F02B72">
      <w:pPr>
        <w:jc w:val="center"/>
      </w:pPr>
      <w:r>
        <w:t xml:space="preserve">27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37FFC" w:rsidRDefault="00337FFC" w:rsidP="00F02B72">
      <w:pPr>
        <w:jc w:val="center"/>
      </w:pPr>
    </w:p>
    <w:tbl>
      <w:tblPr>
        <w:tblW w:w="11148" w:type="dxa"/>
        <w:jc w:val="center"/>
        <w:tblInd w:w="-152" w:type="dxa"/>
        <w:tblLook w:val="0000"/>
      </w:tblPr>
      <w:tblGrid>
        <w:gridCol w:w="821"/>
        <w:gridCol w:w="2820"/>
        <w:gridCol w:w="765"/>
        <w:gridCol w:w="2854"/>
        <w:gridCol w:w="765"/>
        <w:gridCol w:w="808"/>
        <w:gridCol w:w="931"/>
        <w:gridCol w:w="694"/>
        <w:gridCol w:w="690"/>
      </w:tblGrid>
      <w:tr w:rsidR="00337FFC" w:rsidTr="00830C69">
        <w:trPr>
          <w:trHeight w:val="25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Приворотский Олег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Приползин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10 - 7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Тол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Щербаков 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Гайфуллин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16 - 1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Вол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Тол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Носов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Косырев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13 - 3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Вол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Сыз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Вдовин Максим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Лушников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4 - 5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Сыз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Чел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Неверов Роман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Кавыев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8 - 9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Сар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Булыгин 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Шабашев Михаил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12 - 15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Мос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Дубинин 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Федченко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2 - 14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Тюм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Косырев Даниил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Щербатенко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18 - 11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Сыз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Суворов 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Дубович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6 - 17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Щербаков Павел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1,5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Шкатов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20 - 19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Рыжков Иван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Дорошев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27 - 22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Гришин Гигорий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Румянцев Влад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21 - 26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Удм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FC" w:rsidRPr="00E15452" w:rsidRDefault="00337FFC" w:rsidP="00830C69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Оганесян Денис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Мороз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25 - 24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Default="00337FFC" w:rsidP="00830C69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Красильников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0,5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>Свб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jc w:val="right"/>
              <w:rPr>
                <w:color w:val="000000"/>
              </w:rPr>
            </w:pPr>
            <w:r w:rsidRPr="00857477">
              <w:rPr>
                <w:color w:val="00000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  <w:r w:rsidRPr="00857477">
              <w:rPr>
                <w:color w:val="000000"/>
              </w:rPr>
              <w:t xml:space="preserve">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857477" w:rsidRDefault="00337FFC" w:rsidP="00830C69">
            <w:pPr>
              <w:rPr>
                <w:color w:val="000000"/>
              </w:rPr>
            </w:pPr>
          </w:p>
        </w:tc>
      </w:tr>
    </w:tbl>
    <w:p w:rsidR="00337FFC" w:rsidRDefault="00337FFC" w:rsidP="000A4838"/>
    <w:p w:rsidR="00337FFC" w:rsidRDefault="00337FFC" w:rsidP="000A4838">
      <w:pPr>
        <w:jc w:val="center"/>
      </w:pPr>
      <w:r>
        <w:t>Мальчики до 15 лет</w:t>
      </w:r>
    </w:p>
    <w:p w:rsidR="00337FFC" w:rsidRDefault="00337FFC" w:rsidP="000A4838">
      <w:pPr>
        <w:jc w:val="center"/>
      </w:pPr>
    </w:p>
    <w:p w:rsidR="00337FFC" w:rsidRDefault="00337FFC" w:rsidP="00177905">
      <w:pPr>
        <w:jc w:val="center"/>
      </w:pPr>
      <w:r>
        <w:t>Протокол 5 тура</w:t>
      </w:r>
    </w:p>
    <w:p w:rsidR="00337FFC" w:rsidRDefault="00337FFC" w:rsidP="00177905">
      <w:pPr>
        <w:jc w:val="center"/>
      </w:pPr>
      <w:r>
        <w:t xml:space="preserve">27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37FFC" w:rsidRDefault="00337FFC" w:rsidP="00177905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678"/>
        <w:gridCol w:w="765"/>
        <w:gridCol w:w="2597"/>
        <w:gridCol w:w="765"/>
        <w:gridCol w:w="793"/>
        <w:gridCol w:w="1045"/>
        <w:gridCol w:w="694"/>
        <w:gridCol w:w="701"/>
      </w:tblGrid>
      <w:tr w:rsidR="00337FFC" w:rsidTr="00830C69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7FFC" w:rsidRPr="007A6FF6" w:rsidRDefault="00337FFC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FFC" w:rsidRPr="008A1610" w:rsidRDefault="00337FFC" w:rsidP="00830C69">
            <w:pPr>
              <w:jc w:val="center"/>
            </w:pP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Дрыгалов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Кур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Тюм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Акмалов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11 - 1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Дрыгалов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4 - 15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Кур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Гиносян Рамик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19 - 5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Тюм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6 - 10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Струнин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Галимов Самат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8 - 17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Кавыев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14 - 7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Сар</w:t>
            </w:r>
          </w:p>
        </w:tc>
      </w:tr>
      <w:tr w:rsidR="00337FFC" w:rsidRPr="0076652C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Легошин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Абатурин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9 - 21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Удм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16 - 20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Рахмонов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25 - 13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Тим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Тол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Иньшов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12 - 24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Тим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26 - 18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</w:tr>
      <w:tr w:rsidR="00337FFC" w:rsidRPr="007A6FF6" w:rsidTr="00830C6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8F2E1E" w:rsidRDefault="00337FFC" w:rsidP="00830C6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7FFC" w:rsidRPr="0064261D" w:rsidRDefault="00337FFC" w:rsidP="00830C69">
            <w:pPr>
              <w:rPr>
                <w:color w:val="000000"/>
              </w:rPr>
            </w:pPr>
            <w:r w:rsidRPr="0064261D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22 - 23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FFC" w:rsidRPr="0064261D" w:rsidRDefault="00337FFC" w:rsidP="00830C69">
            <w:pPr>
              <w:jc w:val="center"/>
              <w:rPr>
                <w:color w:val="000000"/>
              </w:rPr>
            </w:pPr>
            <w:r w:rsidRPr="0064261D">
              <w:rPr>
                <w:color w:val="000000"/>
              </w:rPr>
              <w:t>Сам</w:t>
            </w:r>
          </w:p>
        </w:tc>
      </w:tr>
    </w:tbl>
    <w:p w:rsidR="00337FFC" w:rsidRDefault="00337FFC" w:rsidP="000A4838"/>
    <w:p w:rsidR="00337FFC" w:rsidRDefault="00337FFC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337FFC" w:rsidRDefault="00337FFC" w:rsidP="000A4838"/>
    <w:p w:rsidR="00337FFC" w:rsidRPr="00F41D31" w:rsidRDefault="00337FFC" w:rsidP="00B74A46">
      <w:pPr>
        <w:jc w:val="center"/>
      </w:pPr>
    </w:p>
    <w:sectPr w:rsidR="00337FFC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4229"/>
    <w:rsid w:val="000205F5"/>
    <w:rsid w:val="00021FD9"/>
    <w:rsid w:val="000453A8"/>
    <w:rsid w:val="00073F6B"/>
    <w:rsid w:val="000A2306"/>
    <w:rsid w:val="000A4838"/>
    <w:rsid w:val="000E2437"/>
    <w:rsid w:val="000E481F"/>
    <w:rsid w:val="000F6A00"/>
    <w:rsid w:val="0011059D"/>
    <w:rsid w:val="00122C21"/>
    <w:rsid w:val="0013730F"/>
    <w:rsid w:val="00151314"/>
    <w:rsid w:val="00153CA3"/>
    <w:rsid w:val="001565FB"/>
    <w:rsid w:val="00160A8B"/>
    <w:rsid w:val="00177905"/>
    <w:rsid w:val="001C3ACF"/>
    <w:rsid w:val="001C72FB"/>
    <w:rsid w:val="001D47E4"/>
    <w:rsid w:val="001F07CA"/>
    <w:rsid w:val="00206751"/>
    <w:rsid w:val="00224EDD"/>
    <w:rsid w:val="002347B1"/>
    <w:rsid w:val="00236099"/>
    <w:rsid w:val="002456F9"/>
    <w:rsid w:val="00257D95"/>
    <w:rsid w:val="0026288B"/>
    <w:rsid w:val="00273704"/>
    <w:rsid w:val="00274706"/>
    <w:rsid w:val="00276251"/>
    <w:rsid w:val="00290D00"/>
    <w:rsid w:val="00297078"/>
    <w:rsid w:val="00297C49"/>
    <w:rsid w:val="002A350A"/>
    <w:rsid w:val="002B2F28"/>
    <w:rsid w:val="002B3B2C"/>
    <w:rsid w:val="002B4B96"/>
    <w:rsid w:val="002B7329"/>
    <w:rsid w:val="002C4F2F"/>
    <w:rsid w:val="002D0C3A"/>
    <w:rsid w:val="003048BD"/>
    <w:rsid w:val="003101F7"/>
    <w:rsid w:val="003132A1"/>
    <w:rsid w:val="003149F5"/>
    <w:rsid w:val="00325F63"/>
    <w:rsid w:val="00337FFC"/>
    <w:rsid w:val="0036415E"/>
    <w:rsid w:val="00371BC1"/>
    <w:rsid w:val="0037646C"/>
    <w:rsid w:val="003765BD"/>
    <w:rsid w:val="003818B7"/>
    <w:rsid w:val="00392D14"/>
    <w:rsid w:val="003A3253"/>
    <w:rsid w:val="003A417B"/>
    <w:rsid w:val="003A4EEA"/>
    <w:rsid w:val="003C2298"/>
    <w:rsid w:val="003C318A"/>
    <w:rsid w:val="003D2D96"/>
    <w:rsid w:val="0041726C"/>
    <w:rsid w:val="00424524"/>
    <w:rsid w:val="00445BFE"/>
    <w:rsid w:val="0044626B"/>
    <w:rsid w:val="004476A3"/>
    <w:rsid w:val="00456E94"/>
    <w:rsid w:val="004856FA"/>
    <w:rsid w:val="004B0D28"/>
    <w:rsid w:val="004D64E1"/>
    <w:rsid w:val="00525A1F"/>
    <w:rsid w:val="005519C5"/>
    <w:rsid w:val="00552BF6"/>
    <w:rsid w:val="00593EB4"/>
    <w:rsid w:val="005974B5"/>
    <w:rsid w:val="005B22E0"/>
    <w:rsid w:val="005C040A"/>
    <w:rsid w:val="005F031A"/>
    <w:rsid w:val="005F0D5B"/>
    <w:rsid w:val="006126FF"/>
    <w:rsid w:val="0061582A"/>
    <w:rsid w:val="00625F4C"/>
    <w:rsid w:val="0064261D"/>
    <w:rsid w:val="0064400F"/>
    <w:rsid w:val="00650053"/>
    <w:rsid w:val="00655A73"/>
    <w:rsid w:val="00672FBB"/>
    <w:rsid w:val="006754A8"/>
    <w:rsid w:val="00691B8C"/>
    <w:rsid w:val="006A188C"/>
    <w:rsid w:val="006A3F37"/>
    <w:rsid w:val="006D1C79"/>
    <w:rsid w:val="006D31E2"/>
    <w:rsid w:val="006E3DD5"/>
    <w:rsid w:val="006F3609"/>
    <w:rsid w:val="007057D6"/>
    <w:rsid w:val="00710BC6"/>
    <w:rsid w:val="007120F0"/>
    <w:rsid w:val="007147FC"/>
    <w:rsid w:val="007171FB"/>
    <w:rsid w:val="00764272"/>
    <w:rsid w:val="0076652C"/>
    <w:rsid w:val="00777047"/>
    <w:rsid w:val="0077765B"/>
    <w:rsid w:val="0079167E"/>
    <w:rsid w:val="00797601"/>
    <w:rsid w:val="007A6C6E"/>
    <w:rsid w:val="007A6FF6"/>
    <w:rsid w:val="007D53C7"/>
    <w:rsid w:val="007E5E9D"/>
    <w:rsid w:val="00830C69"/>
    <w:rsid w:val="0083423F"/>
    <w:rsid w:val="00857477"/>
    <w:rsid w:val="008623AD"/>
    <w:rsid w:val="008633D1"/>
    <w:rsid w:val="00875557"/>
    <w:rsid w:val="008A0E95"/>
    <w:rsid w:val="008A1610"/>
    <w:rsid w:val="008B12A4"/>
    <w:rsid w:val="008C414A"/>
    <w:rsid w:val="008F2E1E"/>
    <w:rsid w:val="00900202"/>
    <w:rsid w:val="009079D9"/>
    <w:rsid w:val="0094576C"/>
    <w:rsid w:val="00954A5F"/>
    <w:rsid w:val="009608DC"/>
    <w:rsid w:val="0098747B"/>
    <w:rsid w:val="0098752B"/>
    <w:rsid w:val="009B15EC"/>
    <w:rsid w:val="009D432E"/>
    <w:rsid w:val="009E3909"/>
    <w:rsid w:val="00A00BA3"/>
    <w:rsid w:val="00A26CF3"/>
    <w:rsid w:val="00A60EFB"/>
    <w:rsid w:val="00A67C3C"/>
    <w:rsid w:val="00A8359F"/>
    <w:rsid w:val="00A86AD5"/>
    <w:rsid w:val="00A9613E"/>
    <w:rsid w:val="00AA2302"/>
    <w:rsid w:val="00AB54F7"/>
    <w:rsid w:val="00AC0089"/>
    <w:rsid w:val="00AD7EF7"/>
    <w:rsid w:val="00AE5727"/>
    <w:rsid w:val="00AF1D7B"/>
    <w:rsid w:val="00AF59F3"/>
    <w:rsid w:val="00B23DF1"/>
    <w:rsid w:val="00B43819"/>
    <w:rsid w:val="00B74A46"/>
    <w:rsid w:val="00B82A96"/>
    <w:rsid w:val="00B85A70"/>
    <w:rsid w:val="00B86E5B"/>
    <w:rsid w:val="00B94BDF"/>
    <w:rsid w:val="00B95A0B"/>
    <w:rsid w:val="00BA63CB"/>
    <w:rsid w:val="00BC350C"/>
    <w:rsid w:val="00BF589B"/>
    <w:rsid w:val="00C14874"/>
    <w:rsid w:val="00C15F12"/>
    <w:rsid w:val="00C16405"/>
    <w:rsid w:val="00C16E3F"/>
    <w:rsid w:val="00C40C71"/>
    <w:rsid w:val="00C62D7D"/>
    <w:rsid w:val="00C66196"/>
    <w:rsid w:val="00C84C91"/>
    <w:rsid w:val="00C9174B"/>
    <w:rsid w:val="00C954B3"/>
    <w:rsid w:val="00C96B1E"/>
    <w:rsid w:val="00CA3475"/>
    <w:rsid w:val="00CA6D87"/>
    <w:rsid w:val="00CB4742"/>
    <w:rsid w:val="00CE59AC"/>
    <w:rsid w:val="00CF2984"/>
    <w:rsid w:val="00CF57B8"/>
    <w:rsid w:val="00D126F4"/>
    <w:rsid w:val="00D47CBE"/>
    <w:rsid w:val="00D779D8"/>
    <w:rsid w:val="00D81D0A"/>
    <w:rsid w:val="00DA2995"/>
    <w:rsid w:val="00DB2F59"/>
    <w:rsid w:val="00DC172E"/>
    <w:rsid w:val="00DE26BC"/>
    <w:rsid w:val="00DE26E1"/>
    <w:rsid w:val="00E0062B"/>
    <w:rsid w:val="00E06CE3"/>
    <w:rsid w:val="00E15452"/>
    <w:rsid w:val="00E15E19"/>
    <w:rsid w:val="00E80F16"/>
    <w:rsid w:val="00E83D47"/>
    <w:rsid w:val="00E93A83"/>
    <w:rsid w:val="00E97988"/>
    <w:rsid w:val="00EA35C0"/>
    <w:rsid w:val="00EB05ED"/>
    <w:rsid w:val="00EB6C0F"/>
    <w:rsid w:val="00F02B72"/>
    <w:rsid w:val="00F06204"/>
    <w:rsid w:val="00F11815"/>
    <w:rsid w:val="00F25B44"/>
    <w:rsid w:val="00F355A5"/>
    <w:rsid w:val="00F41D31"/>
    <w:rsid w:val="00F517F7"/>
    <w:rsid w:val="00F5216A"/>
    <w:rsid w:val="00F53575"/>
    <w:rsid w:val="00F600E0"/>
    <w:rsid w:val="00F63530"/>
    <w:rsid w:val="00F63CCF"/>
    <w:rsid w:val="00FA325E"/>
    <w:rsid w:val="00FA5627"/>
    <w:rsid w:val="00FB7026"/>
    <w:rsid w:val="00FE7A86"/>
    <w:rsid w:val="00FF1242"/>
    <w:rsid w:val="00FF1F97"/>
    <w:rsid w:val="00FF43A4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946</Words>
  <Characters>5395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19</cp:revision>
  <cp:lastPrinted>2013-07-22T17:05:00Z</cp:lastPrinted>
  <dcterms:created xsi:type="dcterms:W3CDTF">2013-07-26T09:45:00Z</dcterms:created>
  <dcterms:modified xsi:type="dcterms:W3CDTF">2013-07-26T11:53:00Z</dcterms:modified>
</cp:coreProperties>
</file>